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415" w:rsidRDefault="00626D70" w:rsidP="00AF6415">
      <w:r>
        <w:br/>
      </w:r>
      <w:r w:rsidR="00AF6415">
        <w:t>Tätä ehdotuslomaketta täytettäessä pyydetään ystävällisesti tarkoin tutustumaan Reserviläisurheiluliiton ry:n ansiomerkkijärjestelmän sääntöihin ja erityisesti ansiomitaleiden ehdottamista ja myöntämistä koskeviin pykäliin.</w:t>
      </w:r>
      <w:r w:rsidR="00AF6415">
        <w:br/>
      </w:r>
    </w:p>
    <w:p w:rsidR="00AF6415" w:rsidRPr="00036140" w:rsidRDefault="00AF6415" w:rsidP="00AF6415">
      <w:pPr>
        <w:rPr>
          <w:b/>
        </w:rPr>
      </w:pPr>
      <w:r w:rsidRPr="00036140">
        <w:rPr>
          <w:b/>
        </w:rPr>
        <w:t>ANSIOMERKKIEHDOTUS</w:t>
      </w:r>
    </w:p>
    <w:p w:rsidR="0081051E" w:rsidRDefault="00AF6415" w:rsidP="00AF6415">
      <w:r>
        <w:t>Ehdotamme, että Reserviläisurheiluliitto ry:n hallitus myöntäisi</w:t>
      </w:r>
      <w:r w:rsidR="00E047A4">
        <w:tab/>
      </w:r>
      <w:r w:rsidR="00B17144">
        <w:br/>
      </w:r>
    </w:p>
    <w:p w:rsidR="00D36F8A" w:rsidRDefault="00337452" w:rsidP="00AF6415">
      <w:r>
        <w:t xml:space="preserve">Ansioristin  </w:t>
      </w:r>
      <w:bookmarkStart w:id="0" w:name="_GoBack"/>
      <w:r>
        <w:fldChar w:fldCharType="begin">
          <w:ffData>
            <w:name w:val="Valitse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tse6"/>
      <w:r>
        <w:instrText xml:space="preserve"> FORMCHECKBOX </w:instrText>
      </w:r>
      <w:r w:rsidR="003E57AB">
        <w:fldChar w:fldCharType="separate"/>
      </w:r>
      <w:r>
        <w:fldChar w:fldCharType="end"/>
      </w:r>
      <w:bookmarkEnd w:id="1"/>
      <w:bookmarkEnd w:id="0"/>
      <w:r>
        <w:t xml:space="preserve">                     </w:t>
      </w:r>
      <w:r w:rsidR="00B17144">
        <w:t>Kultaisen</w:t>
      </w:r>
      <w:r w:rsidR="00B17144"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tse1"/>
      <w:r w:rsidR="00B17144">
        <w:instrText xml:space="preserve"> FORMCHECKBOX </w:instrText>
      </w:r>
      <w:r w:rsidR="003E57AB">
        <w:fldChar w:fldCharType="separate"/>
      </w:r>
      <w:r w:rsidR="00B17144">
        <w:fldChar w:fldCharType="end"/>
      </w:r>
      <w:bookmarkEnd w:id="2"/>
      <w:r>
        <w:tab/>
        <w:t xml:space="preserve">                        </w:t>
      </w:r>
      <w:r w:rsidR="00B17144">
        <w:t xml:space="preserve">Hopeisen </w:t>
      </w:r>
      <w:r w:rsidR="00B17144"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tse2"/>
      <w:r w:rsidR="00B17144">
        <w:instrText xml:space="preserve"> FORMCHECKBOX </w:instrText>
      </w:r>
      <w:r w:rsidR="003E57AB">
        <w:fldChar w:fldCharType="separate"/>
      </w:r>
      <w:r w:rsidR="00B17144">
        <w:fldChar w:fldCharType="end"/>
      </w:r>
      <w:bookmarkEnd w:id="3"/>
      <w:r w:rsidR="00E047A4">
        <w:tab/>
      </w:r>
      <w:r>
        <w:t xml:space="preserve">                    </w:t>
      </w:r>
      <w:r w:rsidR="00B17144">
        <w:t xml:space="preserve">Pronssisen </w:t>
      </w:r>
      <w:r w:rsidR="00B17144">
        <w:fldChar w:fldCharType="begin">
          <w:ffData>
            <w:name w:val="Valits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tse3"/>
      <w:r w:rsidR="00B17144">
        <w:instrText xml:space="preserve"> FORMCHECKBOX </w:instrText>
      </w:r>
      <w:r w:rsidR="003E57AB">
        <w:fldChar w:fldCharType="separate"/>
      </w:r>
      <w:r w:rsidR="00B17144">
        <w:fldChar w:fldCharType="end"/>
      </w:r>
      <w:bookmarkEnd w:id="4"/>
    </w:p>
    <w:p w:rsidR="00B17144" w:rsidRDefault="00B17144" w:rsidP="00AF6415">
      <w:r>
        <w:br/>
      </w:r>
      <w:r w:rsidRPr="00B17144">
        <w:t>ansiomitalin. Jos tämä ehdotus koskee kultaista tai hopeista ansiomitalia ja Reserviläisurheiluliitto ry:n hallitus ei vielä pidä palkittavan tähänastisia ansioita siihen riittävänä, tämä ehdotus</w:t>
      </w:r>
    </w:p>
    <w:p w:rsidR="00B17144" w:rsidRDefault="00B17144" w:rsidP="00AF6415">
      <w:r>
        <w:br/>
        <w:t xml:space="preserve">halutaan </w:t>
      </w:r>
      <w:r>
        <w:fldChar w:fldCharType="begin">
          <w:ffData>
            <w:name w:val="Valits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tse4"/>
      <w:r>
        <w:instrText xml:space="preserve"> FORMCHECKBOX </w:instrText>
      </w:r>
      <w:r w:rsidR="003E57AB">
        <w:fldChar w:fldCharType="separate"/>
      </w:r>
      <w:r>
        <w:fldChar w:fldCharType="end"/>
      </w:r>
      <w:bookmarkEnd w:id="5"/>
      <w:r>
        <w:tab/>
      </w:r>
      <w:r>
        <w:tab/>
        <w:t xml:space="preserve">ei haluta </w:t>
      </w:r>
      <w:r>
        <w:fldChar w:fldCharType="begin">
          <w:ffData>
            <w:name w:val="Valitse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tse5"/>
      <w:r>
        <w:instrText xml:space="preserve"> FORMCHECKBOX </w:instrText>
      </w:r>
      <w:r w:rsidR="003E57AB">
        <w:fldChar w:fldCharType="separate"/>
      </w:r>
      <w:r>
        <w:fldChar w:fldCharType="end"/>
      </w:r>
      <w:bookmarkEnd w:id="6"/>
    </w:p>
    <w:p w:rsidR="00B17144" w:rsidRDefault="00B17144" w:rsidP="00AF6415"/>
    <w:p w:rsidR="00B17144" w:rsidRDefault="00B17144" w:rsidP="00B17144">
      <w:r>
        <w:t>silloin katsottavaksi hopeista tai pronssista mitalia koskevaksi. Liittohallitus varaa itselleen oikeuden ehdotetun pronssisen tai hopeisen mitalin korottamiseen ylempään luokkaan, mikäli aihetta siihen ilmenee.</w:t>
      </w:r>
    </w:p>
    <w:p w:rsidR="00626D70" w:rsidRDefault="00626D70" w:rsidP="00B17144"/>
    <w:p w:rsidR="00626D70" w:rsidRPr="00036140" w:rsidRDefault="00036140" w:rsidP="00B17144">
      <w:pPr>
        <w:rPr>
          <w:b/>
        </w:rPr>
      </w:pPr>
      <w:r>
        <w:rPr>
          <w:b/>
        </w:rPr>
        <w:t>PALKITTAVAN HENKILÖTIEDOT</w:t>
      </w:r>
    </w:p>
    <w:p w:rsidR="00626D70" w:rsidRDefault="00626D70" w:rsidP="00B17144"/>
    <w:p w:rsidR="00626D70" w:rsidRDefault="00626D70" w:rsidP="00B17144">
      <w:r>
        <w:t xml:space="preserve">Etunimet: </w:t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bookmarkStart w:id="7" w:name="Teksti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br/>
      </w:r>
    </w:p>
    <w:p w:rsidR="00626D70" w:rsidRDefault="00626D70" w:rsidP="00B17144">
      <w:r>
        <w:t xml:space="preserve">Sukunimi: </w:t>
      </w:r>
      <w:r>
        <w:fldChar w:fldCharType="begin">
          <w:ffData>
            <w:name w:val="Teksti2"/>
            <w:enabled/>
            <w:calcOnExit w:val="0"/>
            <w:textInput/>
          </w:ffData>
        </w:fldChar>
      </w:r>
      <w:bookmarkStart w:id="8" w:name="Teksti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626D70" w:rsidRDefault="00626D70" w:rsidP="00B17144">
      <w:r>
        <w:br/>
        <w:t xml:space="preserve">Syntymäaika (pp/kk/vvvv): </w:t>
      </w:r>
      <w:r>
        <w:fldChar w:fldCharType="begin">
          <w:ffData>
            <w:name w:val="Teksti3"/>
            <w:enabled/>
            <w:calcOnExit w:val="0"/>
            <w:textInput/>
          </w:ffData>
        </w:fldChar>
      </w:r>
      <w:bookmarkStart w:id="9" w:name="Teksti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626D70" w:rsidRDefault="00626D70" w:rsidP="00B17144"/>
    <w:p w:rsidR="00626D70" w:rsidRDefault="00626D70" w:rsidP="00B17144">
      <w:r>
        <w:t xml:space="preserve">Arvo tai ammatti: </w:t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10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626D70" w:rsidRDefault="00626D70" w:rsidP="00B17144"/>
    <w:p w:rsidR="00626D70" w:rsidRDefault="00626D70" w:rsidP="00B17144">
      <w:r>
        <w:t xml:space="preserve">Sotilasarvo: </w:t>
      </w:r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11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626D70" w:rsidRDefault="00626D70" w:rsidP="00B17144"/>
    <w:p w:rsidR="00626D70" w:rsidRDefault="00626D70" w:rsidP="00B17144">
      <w:r w:rsidRPr="00626D70">
        <w:t>Omistuskirjaan mahdollisesti haluttava arvo tai ammatti:</w:t>
      </w:r>
      <w:r>
        <w:t xml:space="preserve"> </w:t>
      </w: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12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626D70" w:rsidRDefault="00626D70" w:rsidP="00B17144"/>
    <w:p w:rsidR="00626D70" w:rsidRDefault="00626D70" w:rsidP="00B17144">
      <w:r>
        <w:t xml:space="preserve">Kotipaikkakunta: </w:t>
      </w:r>
      <w:r>
        <w:fldChar w:fldCharType="begin">
          <w:ffData>
            <w:name w:val="Teksti7"/>
            <w:enabled/>
            <w:calcOnExit w:val="0"/>
            <w:textInput/>
          </w:ffData>
        </w:fldChar>
      </w:r>
      <w:bookmarkStart w:id="13" w:name="Teksti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626D70" w:rsidRDefault="00626D70" w:rsidP="00B17144"/>
    <w:p w:rsidR="00626D70" w:rsidRDefault="00626D70" w:rsidP="00B17144">
      <w:r>
        <w:t xml:space="preserve">Äidinkieli: </w:t>
      </w:r>
      <w: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4" w:name="Teksti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626D70" w:rsidRDefault="00626D70" w:rsidP="00B17144"/>
    <w:p w:rsidR="00626D70" w:rsidRDefault="00626D70" w:rsidP="00B17144">
      <w:r w:rsidRPr="00626D70">
        <w:t xml:space="preserve">Reserviläisurheiluliitto ry:n jäsenyhdistys (tai </w:t>
      </w:r>
      <w:r>
        <w:br/>
      </w:r>
      <w:r w:rsidRPr="00626D70">
        <w:t>jäsenyhdistykset), jossa henkilö on jäsenenä:</w:t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5" w:name="Teksti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C151C3" w:rsidRDefault="00C151C3" w:rsidP="00B17144"/>
    <w:p w:rsidR="00C151C3" w:rsidRDefault="00C151C3" w:rsidP="00B17144">
      <w:pPr>
        <w:rPr>
          <w:b/>
        </w:rPr>
        <w:sectPr w:rsidR="00C151C3" w:rsidSect="00BD3A90">
          <w:headerReference w:type="default" r:id="rId6"/>
          <w:footerReference w:type="default" r:id="rId7"/>
          <w:pgSz w:w="11900" w:h="16840"/>
          <w:pgMar w:top="1417" w:right="1134" w:bottom="1417" w:left="1134" w:header="708" w:footer="227" w:gutter="0"/>
          <w:cols w:space="708"/>
          <w:docGrid w:linePitch="360"/>
        </w:sectPr>
      </w:pPr>
    </w:p>
    <w:p w:rsidR="00C151C3" w:rsidRDefault="00C151C3" w:rsidP="00B17144">
      <w:pPr>
        <w:rPr>
          <w:b/>
        </w:rPr>
      </w:pPr>
    </w:p>
    <w:p w:rsidR="00C151C3" w:rsidRDefault="00C151C3" w:rsidP="00B17144">
      <w:pPr>
        <w:rPr>
          <w:b/>
        </w:rPr>
      </w:pPr>
    </w:p>
    <w:p w:rsidR="00C151C3" w:rsidRDefault="00C151C3" w:rsidP="00B17144">
      <w:pPr>
        <w:rPr>
          <w:b/>
        </w:rPr>
      </w:pPr>
    </w:p>
    <w:p w:rsidR="00C151C3" w:rsidRDefault="00C151C3" w:rsidP="00B17144">
      <w:pPr>
        <w:rPr>
          <w:b/>
        </w:rPr>
      </w:pPr>
    </w:p>
    <w:p w:rsidR="00C151C3" w:rsidRPr="00142349" w:rsidRDefault="00142349" w:rsidP="00142349">
      <w:pPr>
        <w:jc w:val="center"/>
      </w:pPr>
      <w:r w:rsidRPr="00142349">
        <w:t>1(4)</w:t>
      </w:r>
    </w:p>
    <w:p w:rsidR="00C151C3" w:rsidRDefault="00C151C3" w:rsidP="00B17144">
      <w:pPr>
        <w:rPr>
          <w:b/>
        </w:rPr>
      </w:pPr>
    </w:p>
    <w:p w:rsidR="00C151C3" w:rsidRPr="00C151C3" w:rsidRDefault="00C151C3" w:rsidP="00B17144">
      <w:pPr>
        <w:rPr>
          <w:b/>
          <w:color w:val="2E74B5" w:themeColor="accent1" w:themeShade="BF"/>
        </w:rPr>
      </w:pPr>
      <w:r w:rsidRPr="00C151C3">
        <w:rPr>
          <w:b/>
          <w:color w:val="2E74B5" w:themeColor="accent1" w:themeShade="BF"/>
        </w:rPr>
        <w:t>MITALIN LÄHETYSOSOITE</w:t>
      </w:r>
    </w:p>
    <w:p w:rsidR="00C151C3" w:rsidRPr="00C151C3" w:rsidRDefault="00C151C3" w:rsidP="00C151C3">
      <w:pPr>
        <w:spacing w:before="120"/>
      </w:pPr>
      <w:r w:rsidRPr="00C151C3">
        <w:t>NIMI:</w:t>
      </w:r>
      <w:r>
        <w:t xml:space="preserve"> </w:t>
      </w:r>
      <w:r>
        <w:fldChar w:fldCharType="begin">
          <w:ffData>
            <w:name w:val="Teksti70"/>
            <w:enabled/>
            <w:calcOnExit w:val="0"/>
            <w:textInput/>
          </w:ffData>
        </w:fldChar>
      </w:r>
      <w:bookmarkStart w:id="16" w:name="Teksti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C151C3" w:rsidRPr="00C151C3" w:rsidRDefault="00C151C3" w:rsidP="00C151C3">
      <w:pPr>
        <w:spacing w:before="120"/>
      </w:pPr>
      <w:r w:rsidRPr="00C151C3">
        <w:t>OSOITE:</w:t>
      </w:r>
      <w:r>
        <w:t xml:space="preserve"> </w:t>
      </w:r>
      <w:r>
        <w:fldChar w:fldCharType="begin">
          <w:ffData>
            <w:name w:val="Teksti71"/>
            <w:enabled/>
            <w:calcOnExit w:val="0"/>
            <w:textInput/>
          </w:ffData>
        </w:fldChar>
      </w:r>
      <w:bookmarkStart w:id="17" w:name="Teksti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C151C3" w:rsidRPr="00C151C3" w:rsidRDefault="00C151C3" w:rsidP="00C151C3">
      <w:pPr>
        <w:spacing w:before="120"/>
      </w:pPr>
      <w:r w:rsidRPr="00C151C3">
        <w:t>SÄHKÖPOSTIOSOITE:</w:t>
      </w:r>
      <w:r>
        <w:t xml:space="preserve"> </w:t>
      </w:r>
      <w:r>
        <w:fldChar w:fldCharType="begin">
          <w:ffData>
            <w:name w:val="Teksti72"/>
            <w:enabled/>
            <w:calcOnExit w:val="0"/>
            <w:textInput/>
          </w:ffData>
        </w:fldChar>
      </w:r>
      <w:bookmarkStart w:id="18" w:name="Teksti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C151C3" w:rsidRDefault="00C151C3" w:rsidP="00B17144">
      <w:pPr>
        <w:rPr>
          <w:b/>
        </w:rPr>
      </w:pPr>
    </w:p>
    <w:p w:rsidR="00C151C3" w:rsidRDefault="00C151C3" w:rsidP="00C151C3">
      <w:pPr>
        <w:rPr>
          <w:b/>
          <w:color w:val="2E74B5" w:themeColor="accent1" w:themeShade="BF"/>
        </w:rPr>
      </w:pPr>
      <w:r w:rsidRPr="00C151C3">
        <w:rPr>
          <w:b/>
          <w:color w:val="2E74B5" w:themeColor="accent1" w:themeShade="BF"/>
        </w:rPr>
        <w:t xml:space="preserve">MITALIN LASKUTUS </w:t>
      </w:r>
      <w:r w:rsidR="00142349">
        <w:rPr>
          <w:b/>
          <w:color w:val="2E74B5" w:themeColor="accent1" w:themeShade="BF"/>
        </w:rPr>
        <w:t xml:space="preserve">OSOITE </w:t>
      </w:r>
      <w:r w:rsidRPr="00C151C3">
        <w:rPr>
          <w:b/>
          <w:color w:val="2E74B5" w:themeColor="accent1" w:themeShade="BF"/>
        </w:rPr>
        <w:t>(mikäli eri kuin lähetysosoite)</w:t>
      </w:r>
    </w:p>
    <w:p w:rsidR="00C151C3" w:rsidRPr="00C151C3" w:rsidRDefault="00C151C3" w:rsidP="00142349">
      <w:pPr>
        <w:spacing w:before="120"/>
      </w:pPr>
      <w:r w:rsidRPr="00C151C3">
        <w:t xml:space="preserve">NIMI: </w:t>
      </w:r>
      <w:r w:rsidR="00142349">
        <w:fldChar w:fldCharType="begin">
          <w:ffData>
            <w:name w:val="Teksti73"/>
            <w:enabled/>
            <w:calcOnExit w:val="0"/>
            <w:textInput/>
          </w:ffData>
        </w:fldChar>
      </w:r>
      <w:bookmarkStart w:id="19" w:name="Teksti73"/>
      <w:r w:rsidR="00142349">
        <w:instrText xml:space="preserve"> FORMTEXT </w:instrText>
      </w:r>
      <w:r w:rsidR="00142349">
        <w:fldChar w:fldCharType="separate"/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fldChar w:fldCharType="end"/>
      </w:r>
      <w:bookmarkEnd w:id="19"/>
    </w:p>
    <w:p w:rsidR="00C151C3" w:rsidRPr="00C151C3" w:rsidRDefault="00C151C3" w:rsidP="00142349">
      <w:pPr>
        <w:spacing w:before="120"/>
      </w:pPr>
      <w:r w:rsidRPr="00C151C3">
        <w:t>OSOITE:</w:t>
      </w:r>
      <w:r w:rsidR="00142349">
        <w:fldChar w:fldCharType="begin">
          <w:ffData>
            <w:name w:val="Teksti74"/>
            <w:enabled/>
            <w:calcOnExit w:val="0"/>
            <w:textInput/>
          </w:ffData>
        </w:fldChar>
      </w:r>
      <w:bookmarkStart w:id="20" w:name="Teksti74"/>
      <w:r w:rsidR="00142349">
        <w:instrText xml:space="preserve"> FORMTEXT </w:instrText>
      </w:r>
      <w:r w:rsidR="00142349">
        <w:fldChar w:fldCharType="separate"/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fldChar w:fldCharType="end"/>
      </w:r>
      <w:bookmarkEnd w:id="20"/>
    </w:p>
    <w:p w:rsidR="00C151C3" w:rsidRPr="00C151C3" w:rsidRDefault="00C151C3" w:rsidP="00142349">
      <w:pPr>
        <w:spacing w:before="120"/>
      </w:pPr>
      <w:r w:rsidRPr="00C151C3">
        <w:t xml:space="preserve">SÄHKÖPOSTIOSOITE: </w:t>
      </w:r>
      <w:r w:rsidR="00142349">
        <w:fldChar w:fldCharType="begin">
          <w:ffData>
            <w:name w:val="Teksti75"/>
            <w:enabled/>
            <w:calcOnExit w:val="0"/>
            <w:textInput/>
          </w:ffData>
        </w:fldChar>
      </w:r>
      <w:bookmarkStart w:id="21" w:name="Teksti75"/>
      <w:r w:rsidR="00142349">
        <w:instrText xml:space="preserve"> FORMTEXT </w:instrText>
      </w:r>
      <w:r w:rsidR="00142349">
        <w:fldChar w:fldCharType="separate"/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fldChar w:fldCharType="end"/>
      </w:r>
      <w:bookmarkEnd w:id="21"/>
    </w:p>
    <w:p w:rsidR="00C151C3" w:rsidRDefault="00C151C3" w:rsidP="00C151C3">
      <w:pPr>
        <w:rPr>
          <w:b/>
          <w:color w:val="2E74B5" w:themeColor="accent1" w:themeShade="BF"/>
        </w:rPr>
      </w:pPr>
    </w:p>
    <w:p w:rsidR="00626D70" w:rsidRPr="00036140" w:rsidRDefault="00626D70" w:rsidP="00626D70">
      <w:pPr>
        <w:rPr>
          <w:b/>
        </w:rPr>
      </w:pPr>
      <w:r w:rsidRPr="00036140">
        <w:rPr>
          <w:b/>
        </w:rPr>
        <w:t>PALKITTAVAN TEHTÄVÄT JA ANSIOT</w:t>
      </w:r>
    </w:p>
    <w:p w:rsidR="00523830" w:rsidRDefault="00626D70" w:rsidP="00626D70">
      <w:r>
        <w:t xml:space="preserve">Ehdotuksen perusteena olevat, palkittavaksi ehdotetun henkilön Reserviläisurheiluliitto ry:n ja/tai sen jäsenyhdistysten maanpuolustusurheiluun liittyvät tehtävät ja ansiot lueteltuina järjestyksessä toimintavuosittain. Mikäli kyseessä on toimintavuosissa mitattava luottamus- tai muu tehtävä ja </w:t>
      </w:r>
    </w:p>
    <w:p w:rsidR="00626D70" w:rsidRDefault="00626D70" w:rsidP="00626D70">
      <w:r>
        <w:t>kyseisen yhdistyksen toimintavuosi poikkeaa kalenterivuodesta, tulee tosiasiallinen toimiaika ilmoittaa tehtävän yhteydessä suluissa.</w:t>
      </w:r>
    </w:p>
    <w:p w:rsidR="00142349" w:rsidRDefault="00142349" w:rsidP="00626D70"/>
    <w:p w:rsidR="00626D70" w:rsidRPr="00036140" w:rsidRDefault="00626D70" w:rsidP="00626D70">
      <w:pPr>
        <w:rPr>
          <w:b/>
        </w:rPr>
      </w:pPr>
      <w:r w:rsidRPr="00036140">
        <w:rPr>
          <w:b/>
        </w:rPr>
        <w:t>Toiminta Reserviläisurheiluliitossa</w:t>
      </w:r>
      <w:r w:rsidRPr="00036140">
        <w:rPr>
          <w:b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0"/>
        <w:gridCol w:w="8022"/>
      </w:tblGrid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626D70" w:rsidP="00626D70">
            <w:r>
              <w:t>Vuosi/vuodet</w:t>
            </w:r>
          </w:p>
        </w:tc>
        <w:tc>
          <w:tcPr>
            <w:tcW w:w="8022" w:type="dxa"/>
          </w:tcPr>
          <w:p w:rsidR="00626D70" w:rsidRDefault="00626D70" w:rsidP="00626D70">
            <w:r>
              <w:t>Tehtävät</w:t>
            </w:r>
            <w:r w:rsidR="00036140">
              <w:t xml:space="preserve">                                                                                                                             *</w:t>
            </w:r>
          </w:p>
        </w:tc>
      </w:tr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577E79" w:rsidP="00626D70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2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022" w:type="dxa"/>
          </w:tcPr>
          <w:p w:rsidR="00626D70" w:rsidRDefault="00577E79" w:rsidP="00626D70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3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 w:rsidR="00626D70">
              <w:br/>
            </w:r>
          </w:p>
        </w:tc>
      </w:tr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577E79" w:rsidP="00626D70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4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022" w:type="dxa"/>
          </w:tcPr>
          <w:p w:rsidR="00626D70" w:rsidRDefault="00577E79" w:rsidP="00626D70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5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626D70" w:rsidRDefault="00626D70" w:rsidP="00626D70"/>
        </w:tc>
      </w:tr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577E79" w:rsidP="00626D70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6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022" w:type="dxa"/>
          </w:tcPr>
          <w:p w:rsidR="00626D70" w:rsidRDefault="00577E79" w:rsidP="00626D70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7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626D70" w:rsidRDefault="00626D70" w:rsidP="00626D70"/>
        </w:tc>
      </w:tr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577E79" w:rsidP="00626D70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8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022" w:type="dxa"/>
          </w:tcPr>
          <w:p w:rsidR="00626D70" w:rsidRDefault="00577E79" w:rsidP="00626D70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9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626D70" w:rsidRDefault="00626D70" w:rsidP="00626D70"/>
        </w:tc>
      </w:tr>
      <w:tr w:rsidR="00036140" w:rsidTr="00D11AA5">
        <w:trPr>
          <w:trHeight w:hRule="exact" w:val="567"/>
        </w:trPr>
        <w:tc>
          <w:tcPr>
            <w:tcW w:w="1600" w:type="dxa"/>
          </w:tcPr>
          <w:p w:rsidR="00036140" w:rsidRDefault="00036140" w:rsidP="00626D70"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0" w:name="Teksti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022" w:type="dxa"/>
          </w:tcPr>
          <w:p w:rsidR="00036140" w:rsidRDefault="00036140" w:rsidP="00626D70"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1" w:name="Teksti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036140" w:rsidRDefault="00036140" w:rsidP="00626D70"/>
        </w:tc>
      </w:tr>
      <w:tr w:rsidR="00036140" w:rsidTr="00D11AA5">
        <w:trPr>
          <w:trHeight w:hRule="exact" w:val="567"/>
        </w:trPr>
        <w:tc>
          <w:tcPr>
            <w:tcW w:w="1600" w:type="dxa"/>
          </w:tcPr>
          <w:p w:rsidR="00036140" w:rsidRDefault="00036140" w:rsidP="00626D70"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2" w:name="Teksti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036140" w:rsidRDefault="00036140" w:rsidP="00626D70"/>
        </w:tc>
        <w:tc>
          <w:tcPr>
            <w:tcW w:w="8022" w:type="dxa"/>
          </w:tcPr>
          <w:p w:rsidR="00036140" w:rsidRDefault="00036140" w:rsidP="00626D70"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3" w:name="Teksti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36140" w:rsidTr="00D11AA5">
        <w:trPr>
          <w:trHeight w:hRule="exact" w:val="567"/>
        </w:trPr>
        <w:tc>
          <w:tcPr>
            <w:tcW w:w="1600" w:type="dxa"/>
          </w:tcPr>
          <w:p w:rsidR="00036140" w:rsidRDefault="00036140" w:rsidP="00626D70"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4" w:name="Teksti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022" w:type="dxa"/>
          </w:tcPr>
          <w:p w:rsidR="00036140" w:rsidRDefault="00036140" w:rsidP="00626D70"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5" w:name="Teksti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036140" w:rsidRDefault="00036140" w:rsidP="00626D70"/>
        </w:tc>
      </w:tr>
      <w:tr w:rsidR="00142349" w:rsidTr="00D11AA5">
        <w:trPr>
          <w:trHeight w:hRule="exact" w:val="567"/>
        </w:trPr>
        <w:tc>
          <w:tcPr>
            <w:tcW w:w="1600" w:type="dxa"/>
          </w:tcPr>
          <w:p w:rsidR="00142349" w:rsidRDefault="00142349" w:rsidP="00626D70">
            <w: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36" w:name="Teksti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8022" w:type="dxa"/>
          </w:tcPr>
          <w:p w:rsidR="00142349" w:rsidRDefault="00142349" w:rsidP="00626D70">
            <w: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37" w:name="Teksti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142349" w:rsidRPr="00142349" w:rsidRDefault="00626D70" w:rsidP="00142349">
      <w:pPr>
        <w:jc w:val="center"/>
      </w:pPr>
      <w:r>
        <w:br/>
      </w:r>
      <w:r w:rsidR="00142349" w:rsidRPr="00142349">
        <w:t>2(4)</w:t>
      </w:r>
    </w:p>
    <w:p w:rsidR="00DF478D" w:rsidRDefault="00DF478D" w:rsidP="00626D70">
      <w:pPr>
        <w:rPr>
          <w:b/>
        </w:rPr>
      </w:pPr>
    </w:p>
    <w:p w:rsidR="00DF478D" w:rsidRDefault="00DF478D" w:rsidP="00626D70">
      <w:pPr>
        <w:rPr>
          <w:b/>
        </w:rPr>
      </w:pPr>
    </w:p>
    <w:p w:rsidR="00DF478D" w:rsidRDefault="00DF478D" w:rsidP="00626D70">
      <w:pPr>
        <w:rPr>
          <w:b/>
        </w:rPr>
      </w:pPr>
    </w:p>
    <w:p w:rsidR="00DF478D" w:rsidRDefault="00DF478D" w:rsidP="00626D70">
      <w:pPr>
        <w:rPr>
          <w:b/>
        </w:rPr>
      </w:pPr>
    </w:p>
    <w:p w:rsidR="00277FE0" w:rsidRDefault="00277FE0" w:rsidP="00277FE0">
      <w:pPr>
        <w:rPr>
          <w:b/>
        </w:rPr>
      </w:pPr>
      <w:r w:rsidRPr="00277FE0">
        <w:rPr>
          <w:b/>
        </w:rPr>
        <w:t>Toiminta Reserviläisurheiluliiton jäsenyhdistyksessä</w:t>
      </w:r>
      <w:r>
        <w:t xml:space="preserve"> </w:t>
      </w:r>
      <w:r w:rsidRPr="003F37AF">
        <w:rPr>
          <w:b/>
        </w:rPr>
        <w:t>(</w:t>
      </w:r>
      <w:proofErr w:type="spellStart"/>
      <w:r w:rsidRPr="003F37AF">
        <w:rPr>
          <w:b/>
        </w:rPr>
        <w:t>reservi</w:t>
      </w:r>
      <w:r>
        <w:rPr>
          <w:b/>
        </w:rPr>
        <w:t>läis</w:t>
      </w:r>
      <w:proofErr w:type="spellEnd"/>
      <w:r>
        <w:rPr>
          <w:b/>
        </w:rPr>
        <w:t>-/reserviupseeri</w:t>
      </w:r>
      <w:r w:rsidRPr="003F37AF">
        <w:rPr>
          <w:b/>
        </w:rPr>
        <w:t>piiri tai jäsenliitto)</w:t>
      </w:r>
    </w:p>
    <w:p w:rsidR="00626D70" w:rsidRPr="00036140" w:rsidRDefault="00626D70" w:rsidP="00626D70">
      <w:pPr>
        <w:rPr>
          <w:b/>
        </w:rPr>
      </w:pPr>
      <w:r w:rsidRPr="00036140">
        <w:rPr>
          <w:b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0"/>
        <w:gridCol w:w="8022"/>
      </w:tblGrid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626D70" w:rsidP="00ED28DA">
            <w:r>
              <w:t>Vuosi/vuodet</w:t>
            </w:r>
          </w:p>
        </w:tc>
        <w:tc>
          <w:tcPr>
            <w:tcW w:w="8022" w:type="dxa"/>
          </w:tcPr>
          <w:p w:rsidR="00626D70" w:rsidRDefault="00626D70" w:rsidP="00ED28DA">
            <w:r>
              <w:t>Tehtävät</w:t>
            </w:r>
            <w:r w:rsidR="00036140">
              <w:t xml:space="preserve">                                                                                                                             *</w:t>
            </w:r>
          </w:p>
        </w:tc>
      </w:tr>
      <w:tr w:rsidR="00626D70" w:rsidTr="00D11AA5">
        <w:trPr>
          <w:trHeight w:hRule="exact" w:val="567"/>
        </w:trPr>
        <w:tc>
          <w:tcPr>
            <w:tcW w:w="1600" w:type="dxa"/>
          </w:tcPr>
          <w:p w:rsidR="00523830" w:rsidRDefault="00523830" w:rsidP="00ED28DA"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38" w:name="Teksti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8022" w:type="dxa"/>
          </w:tcPr>
          <w:p w:rsidR="00626D70" w:rsidRDefault="00577E79" w:rsidP="00ED28DA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9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 w:rsidR="00626D70">
              <w:br/>
            </w:r>
          </w:p>
        </w:tc>
      </w:tr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577E79" w:rsidP="00ED28DA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0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8022" w:type="dxa"/>
          </w:tcPr>
          <w:p w:rsidR="00626D70" w:rsidRDefault="00577E79" w:rsidP="00ED28DA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41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626D70" w:rsidRDefault="00626D70" w:rsidP="00ED28DA"/>
        </w:tc>
      </w:tr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577E79" w:rsidP="00ED28DA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42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8022" w:type="dxa"/>
          </w:tcPr>
          <w:p w:rsidR="00626D70" w:rsidRDefault="00577E79" w:rsidP="00ED28DA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3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:rsidR="00626D70" w:rsidRDefault="00626D70" w:rsidP="00ED28DA"/>
        </w:tc>
      </w:tr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577E79" w:rsidP="00ED28DA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4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8022" w:type="dxa"/>
          </w:tcPr>
          <w:p w:rsidR="00626D70" w:rsidRDefault="00577E79" w:rsidP="00ED28DA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5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:rsidR="00626D70" w:rsidRDefault="00626D70" w:rsidP="00ED28DA"/>
        </w:tc>
      </w:tr>
      <w:tr w:rsidR="00036140" w:rsidTr="00D11AA5">
        <w:trPr>
          <w:trHeight w:hRule="exact" w:val="567"/>
        </w:trPr>
        <w:tc>
          <w:tcPr>
            <w:tcW w:w="1600" w:type="dxa"/>
          </w:tcPr>
          <w:p w:rsidR="00036140" w:rsidRDefault="00036140" w:rsidP="00ED28DA"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6" w:name="Teksti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022" w:type="dxa"/>
          </w:tcPr>
          <w:p w:rsidR="00036140" w:rsidRDefault="00036140" w:rsidP="00ED28DA"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7" w:name="Teksti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:rsidR="00036140" w:rsidRDefault="00036140" w:rsidP="00ED28DA"/>
        </w:tc>
      </w:tr>
      <w:tr w:rsidR="00036140" w:rsidTr="00D11AA5">
        <w:trPr>
          <w:trHeight w:hRule="exact" w:val="567"/>
        </w:trPr>
        <w:tc>
          <w:tcPr>
            <w:tcW w:w="1600" w:type="dxa"/>
          </w:tcPr>
          <w:p w:rsidR="00036140" w:rsidRDefault="00036140" w:rsidP="00ED28DA">
            <w: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8" w:name="Teksti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8022" w:type="dxa"/>
          </w:tcPr>
          <w:p w:rsidR="00036140" w:rsidRDefault="00036140" w:rsidP="00ED28DA">
            <w: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9" w:name="Teksti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:rsidR="00036140" w:rsidRDefault="00036140" w:rsidP="00ED28DA"/>
        </w:tc>
      </w:tr>
      <w:tr w:rsidR="00036140" w:rsidTr="00D11AA5">
        <w:trPr>
          <w:trHeight w:hRule="exact" w:val="567"/>
        </w:trPr>
        <w:tc>
          <w:tcPr>
            <w:tcW w:w="1600" w:type="dxa"/>
          </w:tcPr>
          <w:p w:rsidR="00036140" w:rsidRDefault="00036140" w:rsidP="00ED28DA">
            <w: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50" w:name="Teksti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8022" w:type="dxa"/>
          </w:tcPr>
          <w:p w:rsidR="00036140" w:rsidRDefault="00036140" w:rsidP="00ED28DA">
            <w: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51" w:name="Teksti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  <w:p w:rsidR="00036140" w:rsidRDefault="00036140" w:rsidP="00ED28DA"/>
        </w:tc>
      </w:tr>
    </w:tbl>
    <w:p w:rsidR="00C151C3" w:rsidRDefault="00C151C3" w:rsidP="00B17144">
      <w:pPr>
        <w:rPr>
          <w:b/>
        </w:rPr>
      </w:pPr>
    </w:p>
    <w:p w:rsidR="00C151C3" w:rsidRDefault="00C151C3" w:rsidP="00B17144">
      <w:pPr>
        <w:rPr>
          <w:b/>
        </w:rPr>
      </w:pPr>
    </w:p>
    <w:p w:rsidR="00DF478D" w:rsidRDefault="00A116ED" w:rsidP="00B17144">
      <w:pPr>
        <w:rPr>
          <w:b/>
        </w:rPr>
      </w:pPr>
      <w:r>
        <w:rPr>
          <w:b/>
        </w:rPr>
        <w:t>Toiminta perusyhdistyksessä</w:t>
      </w:r>
      <w:r>
        <w:rPr>
          <w:b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0"/>
        <w:gridCol w:w="8022"/>
      </w:tblGrid>
      <w:tr w:rsidR="00DF478D" w:rsidTr="00E54D4B">
        <w:trPr>
          <w:trHeight w:hRule="exact" w:val="567"/>
        </w:trPr>
        <w:tc>
          <w:tcPr>
            <w:tcW w:w="1600" w:type="dxa"/>
          </w:tcPr>
          <w:p w:rsidR="00DF478D" w:rsidRDefault="00DF478D" w:rsidP="00E54D4B">
            <w:r>
              <w:t>Vuosi/vuodet</w:t>
            </w:r>
          </w:p>
        </w:tc>
        <w:tc>
          <w:tcPr>
            <w:tcW w:w="8022" w:type="dxa"/>
          </w:tcPr>
          <w:p w:rsidR="00DF478D" w:rsidRDefault="00DF478D" w:rsidP="00E54D4B">
            <w:r>
              <w:t>Tehtävät                                                                                                                             *</w:t>
            </w:r>
          </w:p>
        </w:tc>
      </w:tr>
      <w:tr w:rsidR="00DF478D" w:rsidTr="00E54D4B">
        <w:trPr>
          <w:trHeight w:hRule="exact" w:val="567"/>
        </w:trPr>
        <w:tc>
          <w:tcPr>
            <w:tcW w:w="1600" w:type="dxa"/>
          </w:tcPr>
          <w:p w:rsidR="00DF478D" w:rsidRDefault="00DF478D" w:rsidP="00E54D4B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:rsidR="00DF478D" w:rsidRDefault="00DF478D" w:rsidP="00E54D4B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DF478D" w:rsidTr="00E54D4B">
        <w:trPr>
          <w:trHeight w:hRule="exact" w:val="567"/>
        </w:trPr>
        <w:tc>
          <w:tcPr>
            <w:tcW w:w="1600" w:type="dxa"/>
          </w:tcPr>
          <w:p w:rsidR="00DF478D" w:rsidRDefault="00DF478D" w:rsidP="00E54D4B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:rsidR="00DF478D" w:rsidRDefault="00DF478D" w:rsidP="00E54D4B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F478D" w:rsidRDefault="00DF478D" w:rsidP="00E54D4B"/>
        </w:tc>
      </w:tr>
      <w:tr w:rsidR="00DF478D" w:rsidTr="00E54D4B">
        <w:trPr>
          <w:trHeight w:hRule="exact" w:val="567"/>
        </w:trPr>
        <w:tc>
          <w:tcPr>
            <w:tcW w:w="1600" w:type="dxa"/>
          </w:tcPr>
          <w:p w:rsidR="00DF478D" w:rsidRDefault="00DF478D" w:rsidP="00E54D4B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:rsidR="00DF478D" w:rsidRDefault="00DF478D" w:rsidP="00E54D4B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F478D" w:rsidRDefault="00DF478D" w:rsidP="00E54D4B"/>
        </w:tc>
      </w:tr>
      <w:tr w:rsidR="00DF478D" w:rsidTr="00E54D4B">
        <w:trPr>
          <w:trHeight w:hRule="exact" w:val="567"/>
        </w:trPr>
        <w:tc>
          <w:tcPr>
            <w:tcW w:w="1600" w:type="dxa"/>
          </w:tcPr>
          <w:p w:rsidR="00DF478D" w:rsidRDefault="00DF478D" w:rsidP="00E54D4B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:rsidR="00DF478D" w:rsidRDefault="00DF478D" w:rsidP="00E54D4B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F478D" w:rsidRDefault="00DF478D" w:rsidP="00E54D4B"/>
        </w:tc>
      </w:tr>
      <w:tr w:rsidR="00DF478D" w:rsidTr="00E54D4B">
        <w:trPr>
          <w:trHeight w:hRule="exact" w:val="567"/>
        </w:trPr>
        <w:tc>
          <w:tcPr>
            <w:tcW w:w="1600" w:type="dxa"/>
          </w:tcPr>
          <w:p w:rsidR="00DF478D" w:rsidRDefault="00DF478D" w:rsidP="00E54D4B"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:rsidR="00DF478D" w:rsidRDefault="00DF478D" w:rsidP="00E54D4B">
            <w: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F478D" w:rsidRDefault="00DF478D" w:rsidP="00E54D4B"/>
        </w:tc>
      </w:tr>
      <w:tr w:rsidR="00DF478D" w:rsidTr="00E54D4B">
        <w:trPr>
          <w:trHeight w:hRule="exact" w:val="567"/>
        </w:trPr>
        <w:tc>
          <w:tcPr>
            <w:tcW w:w="1600" w:type="dxa"/>
          </w:tcPr>
          <w:p w:rsidR="00DF478D" w:rsidRDefault="00DF478D" w:rsidP="00E54D4B">
            <w: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:rsidR="00DF478D" w:rsidRDefault="00DF478D" w:rsidP="00E54D4B"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F478D" w:rsidRDefault="00DF478D" w:rsidP="00E54D4B"/>
        </w:tc>
      </w:tr>
      <w:tr w:rsidR="00DF478D" w:rsidTr="00E54D4B">
        <w:trPr>
          <w:trHeight w:hRule="exact" w:val="567"/>
        </w:trPr>
        <w:tc>
          <w:tcPr>
            <w:tcW w:w="1600" w:type="dxa"/>
          </w:tcPr>
          <w:p w:rsidR="00DF478D" w:rsidRDefault="00DF478D" w:rsidP="00E54D4B">
            <w: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:rsidR="00DF478D" w:rsidRDefault="00DF478D" w:rsidP="00E54D4B">
            <w: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478D" w:rsidRDefault="00DF478D" w:rsidP="00B17144">
      <w:pPr>
        <w:rPr>
          <w:b/>
        </w:rPr>
      </w:pPr>
    </w:p>
    <w:p w:rsidR="00DF478D" w:rsidRDefault="00DF478D" w:rsidP="00B17144">
      <w:pPr>
        <w:rPr>
          <w:b/>
        </w:rPr>
      </w:pPr>
    </w:p>
    <w:p w:rsidR="00DF478D" w:rsidRDefault="00DF478D" w:rsidP="00B17144">
      <w:pPr>
        <w:rPr>
          <w:b/>
        </w:rPr>
      </w:pPr>
    </w:p>
    <w:p w:rsidR="00DF478D" w:rsidRDefault="00DF478D" w:rsidP="00DF478D">
      <w:pPr>
        <w:jc w:val="center"/>
      </w:pPr>
      <w:r>
        <w:t>3(4)</w:t>
      </w:r>
    </w:p>
    <w:p w:rsidR="00DF478D" w:rsidRDefault="00DF478D" w:rsidP="00B17144">
      <w:pPr>
        <w:rPr>
          <w:b/>
        </w:rPr>
      </w:pPr>
    </w:p>
    <w:p w:rsidR="00DF478D" w:rsidRDefault="00DF478D" w:rsidP="00B17144">
      <w:pPr>
        <w:rPr>
          <w:b/>
        </w:rPr>
      </w:pPr>
    </w:p>
    <w:p w:rsidR="00626D70" w:rsidRPr="00036140" w:rsidRDefault="00577E79" w:rsidP="00B17144">
      <w:pPr>
        <w:rPr>
          <w:b/>
        </w:rPr>
      </w:pPr>
      <w:r w:rsidRPr="00036140">
        <w:rPr>
          <w:b/>
        </w:rPr>
        <w:t>Muu reserviläisurheiluun liittyvä toiminta</w:t>
      </w:r>
    </w:p>
    <w:p w:rsidR="00577E79" w:rsidRDefault="00577E79" w:rsidP="00B1714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0"/>
        <w:gridCol w:w="8022"/>
      </w:tblGrid>
      <w:tr w:rsidR="00577E79" w:rsidTr="00D11AA5">
        <w:trPr>
          <w:trHeight w:hRule="exact" w:val="567"/>
        </w:trPr>
        <w:tc>
          <w:tcPr>
            <w:tcW w:w="1600" w:type="dxa"/>
          </w:tcPr>
          <w:p w:rsidR="00577E79" w:rsidRDefault="00577E79" w:rsidP="00ED28DA">
            <w:r>
              <w:t>Vuosi/vuodet</w:t>
            </w:r>
          </w:p>
        </w:tc>
        <w:tc>
          <w:tcPr>
            <w:tcW w:w="8022" w:type="dxa"/>
          </w:tcPr>
          <w:p w:rsidR="00577E79" w:rsidRDefault="00577E79" w:rsidP="00ED28DA">
            <w:r>
              <w:t>Tehtävät</w:t>
            </w:r>
            <w:r w:rsidR="00036140">
              <w:t xml:space="preserve">                                                                                                                             *</w:t>
            </w:r>
          </w:p>
        </w:tc>
      </w:tr>
      <w:tr w:rsidR="00577E79" w:rsidTr="00D11AA5">
        <w:trPr>
          <w:trHeight w:hRule="exact" w:val="567"/>
        </w:trPr>
        <w:tc>
          <w:tcPr>
            <w:tcW w:w="1600" w:type="dxa"/>
          </w:tcPr>
          <w:p w:rsidR="00577E79" w:rsidRDefault="00577E79" w:rsidP="00ED28DA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2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8022" w:type="dxa"/>
          </w:tcPr>
          <w:p w:rsidR="00577E79" w:rsidRDefault="00577E79" w:rsidP="00ED28DA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3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r>
              <w:br/>
            </w:r>
          </w:p>
        </w:tc>
      </w:tr>
      <w:tr w:rsidR="00577E79" w:rsidTr="00D11AA5">
        <w:trPr>
          <w:trHeight w:hRule="exact" w:val="567"/>
        </w:trPr>
        <w:tc>
          <w:tcPr>
            <w:tcW w:w="1600" w:type="dxa"/>
          </w:tcPr>
          <w:p w:rsidR="00577E79" w:rsidRDefault="00577E79" w:rsidP="00ED28DA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4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8022" w:type="dxa"/>
          </w:tcPr>
          <w:p w:rsidR="00577E79" w:rsidRDefault="00577E79" w:rsidP="00ED28DA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5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:rsidR="00577E79" w:rsidRDefault="00577E79" w:rsidP="00ED28DA"/>
        </w:tc>
      </w:tr>
      <w:tr w:rsidR="00577E79" w:rsidTr="00D11AA5">
        <w:trPr>
          <w:trHeight w:hRule="exact" w:val="567"/>
        </w:trPr>
        <w:tc>
          <w:tcPr>
            <w:tcW w:w="1600" w:type="dxa"/>
          </w:tcPr>
          <w:p w:rsidR="00577E79" w:rsidRDefault="00577E79" w:rsidP="00ED28DA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6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8022" w:type="dxa"/>
          </w:tcPr>
          <w:p w:rsidR="00577E79" w:rsidRDefault="00577E79" w:rsidP="00ED28DA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7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:rsidR="00577E79" w:rsidRDefault="00577E79" w:rsidP="00ED28DA"/>
        </w:tc>
      </w:tr>
      <w:tr w:rsidR="00577E79" w:rsidTr="00D11AA5">
        <w:trPr>
          <w:trHeight w:hRule="exact" w:val="567"/>
        </w:trPr>
        <w:tc>
          <w:tcPr>
            <w:tcW w:w="1600" w:type="dxa"/>
          </w:tcPr>
          <w:p w:rsidR="00577E79" w:rsidRDefault="00577E79" w:rsidP="00ED28DA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8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8022" w:type="dxa"/>
          </w:tcPr>
          <w:p w:rsidR="00577E79" w:rsidRDefault="00577E79" w:rsidP="00ED28DA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9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  <w:p w:rsidR="00577E79" w:rsidRDefault="00577E79" w:rsidP="00ED28DA"/>
        </w:tc>
      </w:tr>
    </w:tbl>
    <w:p w:rsidR="00577E79" w:rsidRDefault="00577E79" w:rsidP="00B17144">
      <w:r>
        <w:br/>
      </w:r>
      <w:r w:rsidRPr="00577E79">
        <w:t>Muiden palkitsemista puoltavien asioiden tai tehtäväluettelon osalta pyydetään käyttämään erillistä liitettä. Tähän palkitsemisehdotukseen mahdollisesti pyydettäviä lisä- tai tarkennustietoja antaa:</w:t>
      </w:r>
    </w:p>
    <w:p w:rsidR="00BD3A90" w:rsidRDefault="00577E79" w:rsidP="00B17144">
      <w:r>
        <w:t xml:space="preserve">Nimi: </w:t>
      </w:r>
      <w: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60" w:name="Teksti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  <w:r>
        <w:tab/>
      </w:r>
      <w:r>
        <w:tab/>
      </w:r>
      <w:r>
        <w:tab/>
      </w:r>
      <w:r>
        <w:tab/>
        <w:t xml:space="preserve">Puhelin: </w:t>
      </w:r>
      <w:r>
        <w:fldChar w:fldCharType="begin">
          <w:ffData>
            <w:name w:val="Teksti39"/>
            <w:enabled/>
            <w:calcOnExit w:val="0"/>
            <w:textInput/>
          </w:ffData>
        </w:fldChar>
      </w:r>
      <w:bookmarkStart w:id="61" w:name="Teksti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:rsidR="00BD3A90" w:rsidRDefault="00BD3A90" w:rsidP="00B17144"/>
    <w:p w:rsidR="00577E79" w:rsidRDefault="00577E79" w:rsidP="00B17144">
      <w:r w:rsidRPr="00577E79">
        <w:t>Ehdotuksen tekijä sitoutuu vastaamaan myönnetyn ansiomitalin voimassa olevasta lunastusmaksusta.</w:t>
      </w:r>
    </w:p>
    <w:p w:rsidR="00BD3A90" w:rsidRDefault="00BD3A90" w:rsidP="00B17144"/>
    <w:p w:rsidR="00577E79" w:rsidRDefault="00577E79" w:rsidP="00577E79">
      <w:r w:rsidRPr="00577E79">
        <w:t>Ehdottajana oleva yhdistys:</w:t>
      </w:r>
      <w: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62" w:name="Teksti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:rsidR="00577E79" w:rsidRDefault="00577E79" w:rsidP="00577E79">
      <w:pPr>
        <w:pBdr>
          <w:bottom w:val="single" w:sz="12" w:space="1" w:color="auto"/>
        </w:pBdr>
      </w:pPr>
      <w:r w:rsidRPr="00577E79">
        <w:t>Ehdottajana olevan yhdistyksen virallinen allekirjoitus</w:t>
      </w:r>
      <w:r>
        <w:t xml:space="preserve"> ja päiväys: </w:t>
      </w:r>
      <w:r>
        <w:fldChar w:fldCharType="begin">
          <w:ffData>
            <w:name w:val="Teksti42"/>
            <w:enabled/>
            <w:calcOnExit w:val="0"/>
            <w:textInput/>
          </w:ffData>
        </w:fldChar>
      </w:r>
      <w:bookmarkStart w:id="63" w:name="Teksti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</w:p>
    <w:p w:rsidR="00577E79" w:rsidRDefault="00577E79" w:rsidP="00577E79">
      <w:pPr>
        <w:pBdr>
          <w:bottom w:val="single" w:sz="12" w:space="1" w:color="auto"/>
        </w:pBdr>
      </w:pPr>
    </w:p>
    <w:p w:rsidR="00577E79" w:rsidRDefault="00523830" w:rsidP="00577E79">
      <w:pPr>
        <w:pBdr>
          <w:bottom w:val="single" w:sz="12" w:space="1" w:color="auto"/>
        </w:pBdr>
      </w:pPr>
      <w:r>
        <w:t>Allekirjoitus:</w:t>
      </w:r>
    </w:p>
    <w:p w:rsidR="00577E79" w:rsidRPr="00577E79" w:rsidRDefault="00577E79" w:rsidP="00577E79">
      <w:pPr>
        <w:ind w:left="5216" w:firstLine="1304"/>
      </w:pPr>
    </w:p>
    <w:p w:rsidR="00577E79" w:rsidRDefault="00036140" w:rsidP="00B17144">
      <w:r>
        <w:t xml:space="preserve">*Mikäli </w:t>
      </w:r>
      <w:r w:rsidR="00BD3A90">
        <w:t>taulukon</w:t>
      </w:r>
      <w:r>
        <w:t xml:space="preserve"> r</w:t>
      </w:r>
      <w:r w:rsidR="00BD3A90">
        <w:t>i</w:t>
      </w:r>
      <w:r w:rsidR="004137C4">
        <w:t xml:space="preserve">vit loppuvat kesken, pyydämme, </w:t>
      </w:r>
      <w:r w:rsidR="00BD3A90">
        <w:t xml:space="preserve">että </w:t>
      </w:r>
      <w:r w:rsidR="00523830">
        <w:t xml:space="preserve">lisäselvitykset </w:t>
      </w:r>
      <w:r w:rsidR="00BD3A90">
        <w:t xml:space="preserve">toimitetaan </w:t>
      </w:r>
      <w:r>
        <w:t>erillisenä liitteenä hakemuksen yhteydessä.</w:t>
      </w:r>
    </w:p>
    <w:p w:rsidR="00036140" w:rsidRDefault="00036140" w:rsidP="00B17144"/>
    <w:p w:rsidR="00036140" w:rsidRDefault="00036140" w:rsidP="00D11AA5">
      <w:r w:rsidRPr="00036140">
        <w:t>Lippujuhlapäivään 4.6. mennessä käsiteltäviksi tarkoitettujen ehdotusten tulee olla RESUL:n toimistossa maaliskuun 31. päivään ja Itsenäisyyspäivään 6.12. tarkoitettuj</w:t>
      </w:r>
      <w:r w:rsidR="00D11AA5">
        <w:t xml:space="preserve">en syyskuun 30.päivään mennessä. </w:t>
      </w:r>
      <w:r w:rsidR="00523830">
        <w:t xml:space="preserve">Osoite: </w:t>
      </w:r>
      <w:r w:rsidR="00D11AA5">
        <w:t>Döbelninkatu 2, 00260 HELSINKI</w:t>
      </w:r>
    </w:p>
    <w:p w:rsidR="00036140" w:rsidRDefault="00036140" w:rsidP="00B17144"/>
    <w:p w:rsidR="00036140" w:rsidRPr="00D11AA5" w:rsidRDefault="00036140" w:rsidP="00B17144">
      <w:pPr>
        <w:rPr>
          <w:b/>
        </w:rPr>
      </w:pPr>
      <w:r w:rsidRPr="00D11AA5">
        <w:rPr>
          <w:b/>
        </w:rPr>
        <w:t>HINNAT</w:t>
      </w:r>
    </w:p>
    <w:p w:rsidR="00D11AA5" w:rsidRDefault="00C96F79" w:rsidP="00B17144">
      <w:r>
        <w:t>Ansioristin lunastusmaksu on 150</w:t>
      </w:r>
      <w:r w:rsidR="00D11AA5" w:rsidRPr="00D11AA5">
        <w:t xml:space="preserve"> € ja ansiomit</w:t>
      </w:r>
      <w:r>
        <w:t>alien (KAM, HAM, PAM) hinta on 7</w:t>
      </w:r>
      <w:r w:rsidR="00D11AA5" w:rsidRPr="00D11AA5">
        <w:t>0 €.</w:t>
      </w:r>
    </w:p>
    <w:p w:rsidR="00523830" w:rsidRDefault="00523830" w:rsidP="00B17144"/>
    <w:p w:rsidR="00523830" w:rsidRDefault="00523830" w:rsidP="00B17144">
      <w:r>
        <w:t>LOMAKKE</w:t>
      </w:r>
      <w:r w:rsidR="004137C4">
        <w:t xml:space="preserve">EN TÄYTTÖOHJE: 1) </w:t>
      </w:r>
      <w:r w:rsidR="004137C4" w:rsidRPr="004137C4">
        <w:rPr>
          <w:u w:val="single"/>
        </w:rPr>
        <w:t>Täytä lomake</w:t>
      </w:r>
      <w:r w:rsidR="004137C4">
        <w:t xml:space="preserve"> 2) </w:t>
      </w:r>
      <w:r w:rsidR="004137C4" w:rsidRPr="004137C4">
        <w:rPr>
          <w:u w:val="single"/>
        </w:rPr>
        <w:t>Tulosta se</w:t>
      </w:r>
      <w:r w:rsidR="004137C4">
        <w:t xml:space="preserve"> 3) </w:t>
      </w:r>
      <w:r w:rsidR="004137C4" w:rsidRPr="004137C4">
        <w:rPr>
          <w:u w:val="single"/>
        </w:rPr>
        <w:t xml:space="preserve">Allekirjoita </w:t>
      </w:r>
      <w:r>
        <w:t xml:space="preserve">4) </w:t>
      </w:r>
      <w:r w:rsidRPr="004137C4">
        <w:rPr>
          <w:u w:val="single"/>
        </w:rPr>
        <w:t>Laita postiin</w:t>
      </w:r>
    </w:p>
    <w:p w:rsidR="00036140" w:rsidRDefault="00036140" w:rsidP="00B17144"/>
    <w:p w:rsidR="00DF478D" w:rsidRDefault="00DF478D" w:rsidP="00DF478D">
      <w:pPr>
        <w:jc w:val="center"/>
      </w:pPr>
      <w:r>
        <w:t>4(4)</w:t>
      </w:r>
    </w:p>
    <w:p w:rsidR="00142349" w:rsidRDefault="00142349" w:rsidP="00B17144"/>
    <w:p w:rsidR="00142349" w:rsidRDefault="00142349" w:rsidP="00B17144"/>
    <w:sectPr w:rsidR="00142349" w:rsidSect="00C151C3">
      <w:type w:val="continuous"/>
      <w:pgSz w:w="11900" w:h="16840"/>
      <w:pgMar w:top="1417" w:right="1134" w:bottom="1417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7AB" w:rsidRDefault="003E57AB" w:rsidP="00E047A4">
      <w:r>
        <w:separator/>
      </w:r>
    </w:p>
  </w:endnote>
  <w:endnote w:type="continuationSeparator" w:id="0">
    <w:p w:rsidR="003E57AB" w:rsidRDefault="003E57AB" w:rsidP="00E0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DE" w:rsidRDefault="007F3EDE" w:rsidP="00DF478D">
    <w:pPr>
      <w:pStyle w:val="Alatunniste"/>
      <w:jc w:val="center"/>
      <w:rPr>
        <w:color w:val="5B9BD5" w:themeColor="accent1"/>
        <w:sz w:val="20"/>
        <w:szCs w:val="20"/>
      </w:rPr>
    </w:pPr>
    <w:r w:rsidRPr="007F3EDE">
      <w:rPr>
        <w:color w:val="5B9BD5" w:themeColor="accent1"/>
        <w:sz w:val="20"/>
        <w:szCs w:val="20"/>
      </w:rPr>
      <w:t>Döbelninkatu 2</w:t>
    </w:r>
    <w:r w:rsidR="00DF478D">
      <w:rPr>
        <w:color w:val="5B9BD5" w:themeColor="accent1"/>
        <w:sz w:val="20"/>
        <w:szCs w:val="20"/>
      </w:rPr>
      <w:t xml:space="preserve">, </w:t>
    </w:r>
    <w:r w:rsidRPr="007F3EDE">
      <w:rPr>
        <w:color w:val="5B9BD5" w:themeColor="accent1"/>
        <w:sz w:val="20"/>
        <w:szCs w:val="20"/>
      </w:rPr>
      <w:t>00260 HELSINKI</w:t>
    </w:r>
  </w:p>
  <w:p w:rsidR="007F3EDE" w:rsidRPr="007F3EDE" w:rsidRDefault="007F3EDE" w:rsidP="00DF478D">
    <w:pPr>
      <w:pStyle w:val="Alatunniste"/>
      <w:jc w:val="center"/>
      <w:rPr>
        <w:color w:val="5B9BD5" w:themeColor="accent1"/>
        <w:sz w:val="20"/>
        <w:szCs w:val="20"/>
      </w:rPr>
    </w:pPr>
    <w:r w:rsidRPr="007F3EDE">
      <w:rPr>
        <w:color w:val="5B9BD5" w:themeColor="accent1"/>
        <w:sz w:val="20"/>
        <w:szCs w:val="20"/>
      </w:rPr>
      <w:t>www.resul.fi</w:t>
    </w:r>
  </w:p>
  <w:p w:rsidR="00523830" w:rsidRDefault="0052383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7AB" w:rsidRDefault="003E57AB" w:rsidP="00E047A4">
      <w:r>
        <w:separator/>
      </w:r>
    </w:p>
  </w:footnote>
  <w:footnote w:type="continuationSeparator" w:id="0">
    <w:p w:rsidR="003E57AB" w:rsidRDefault="003E57AB" w:rsidP="00E0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7A4" w:rsidRDefault="00FE3034" w:rsidP="00FE3034">
    <w:pPr>
      <w:pStyle w:val="Yltunniste"/>
      <w:rPr>
        <w:color w:val="5B9BD5" w:themeColor="accent1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357DC" wp14:editId="13EE53BD">
              <wp:simplePos x="0" y="0"/>
              <wp:positionH relativeFrom="column">
                <wp:posOffset>1849489</wp:posOffset>
              </wp:positionH>
              <wp:positionV relativeFrom="paragraph">
                <wp:posOffset>13407</wp:posOffset>
              </wp:positionV>
              <wp:extent cx="3539755" cy="457200"/>
              <wp:effectExtent l="0" t="0" r="0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97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3034" w:rsidRPr="00FE3034" w:rsidRDefault="00FE3034">
                          <w:pPr>
                            <w:rPr>
                              <w:color w:val="2E74B5" w:themeColor="accent1" w:themeShade="BF"/>
                              <w:sz w:val="36"/>
                              <w:szCs w:val="36"/>
                            </w:rPr>
                          </w:pPr>
                          <w:r w:rsidRPr="00FE3034">
                            <w:rPr>
                              <w:color w:val="2E74B5" w:themeColor="accent1" w:themeShade="BF"/>
                              <w:sz w:val="36"/>
                              <w:szCs w:val="36"/>
                            </w:rPr>
                            <w:t>ANSIOMERKKIHAKEMUS</w:t>
                          </w:r>
                          <w:r w:rsidR="00BD3A90">
                            <w:rPr>
                              <w:color w:val="2E74B5" w:themeColor="accent1" w:themeShade="BF"/>
                              <w:sz w:val="36"/>
                              <w:szCs w:val="36"/>
                            </w:rPr>
                            <w:t>LOMAKE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2357DC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145.65pt;margin-top:1.05pt;width:278.7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" filled="f" stroked="f">
              <v:textbox>
                <w:txbxContent>
                  <w:p w:rsidR="00FE3034" w:rsidRPr="00FE3034" w:rsidRDefault="00FE3034">
                    <w:pPr>
                      <w:rPr>
                        <w:color w:val="2E74B5" w:themeColor="accent1" w:themeShade="BF"/>
                        <w:sz w:val="36"/>
                        <w:szCs w:val="36"/>
                      </w:rPr>
                    </w:pPr>
                    <w:r w:rsidRPr="00FE3034">
                      <w:rPr>
                        <w:color w:val="2E74B5" w:themeColor="accent1" w:themeShade="BF"/>
                        <w:sz w:val="36"/>
                        <w:szCs w:val="36"/>
                      </w:rPr>
                      <w:t>ANSIOMERKKIHAKEMUS</w:t>
                    </w:r>
                    <w:r w:rsidR="00BD3A90">
                      <w:rPr>
                        <w:color w:val="2E74B5" w:themeColor="accent1" w:themeShade="BF"/>
                        <w:sz w:val="36"/>
                        <w:szCs w:val="36"/>
                      </w:rPr>
                      <w:t>LOMAKE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inline distT="0" distB="0" distL="0" distR="0" wp14:anchorId="390F31B5" wp14:editId="16F2C180">
          <wp:extent cx="1309961" cy="742701"/>
          <wp:effectExtent l="0" t="0" r="11430" b="0"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u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961" cy="742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47A4" w:rsidRDefault="00FE3034">
    <w:pPr>
      <w:pStyle w:val="Yltunniste"/>
    </w:pPr>
    <w:r w:rsidRPr="00235ACB">
      <w:rPr>
        <w:noProof/>
        <w:lang w:eastAsia="fi-FI"/>
      </w:rPr>
      <w:drawing>
        <wp:inline distT="0" distB="0" distL="0" distR="0" wp14:anchorId="79F60FAE" wp14:editId="6FC491A6">
          <wp:extent cx="6116320" cy="98207"/>
          <wp:effectExtent l="0" t="0" r="0" b="3810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lkk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8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79"/>
    <w:rsid w:val="000010E9"/>
    <w:rsid w:val="0003362E"/>
    <w:rsid w:val="00036140"/>
    <w:rsid w:val="00052624"/>
    <w:rsid w:val="00135B0B"/>
    <w:rsid w:val="00142349"/>
    <w:rsid w:val="00277FE0"/>
    <w:rsid w:val="00332E1E"/>
    <w:rsid w:val="00337452"/>
    <w:rsid w:val="003B6E21"/>
    <w:rsid w:val="003E57AB"/>
    <w:rsid w:val="004137C4"/>
    <w:rsid w:val="00523830"/>
    <w:rsid w:val="00577E79"/>
    <w:rsid w:val="00626D70"/>
    <w:rsid w:val="0066526A"/>
    <w:rsid w:val="006B476C"/>
    <w:rsid w:val="007163D4"/>
    <w:rsid w:val="007C463D"/>
    <w:rsid w:val="007F3EDE"/>
    <w:rsid w:val="0081051E"/>
    <w:rsid w:val="00836341"/>
    <w:rsid w:val="00A03FF6"/>
    <w:rsid w:val="00A116ED"/>
    <w:rsid w:val="00A96E39"/>
    <w:rsid w:val="00AF2DF8"/>
    <w:rsid w:val="00AF6415"/>
    <w:rsid w:val="00B05A84"/>
    <w:rsid w:val="00B17144"/>
    <w:rsid w:val="00B75DCC"/>
    <w:rsid w:val="00B768C4"/>
    <w:rsid w:val="00BD3A90"/>
    <w:rsid w:val="00C151C3"/>
    <w:rsid w:val="00C96F79"/>
    <w:rsid w:val="00D11AA5"/>
    <w:rsid w:val="00D36F8A"/>
    <w:rsid w:val="00D634C6"/>
    <w:rsid w:val="00DF478D"/>
    <w:rsid w:val="00E047A4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698AC"/>
  <w15:chartTrackingRefBased/>
  <w15:docId w15:val="{F5BEFA64-8300-8C48-B516-A3379261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047A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047A4"/>
  </w:style>
  <w:style w:type="paragraph" w:styleId="Alatunniste">
    <w:name w:val="footer"/>
    <w:basedOn w:val="Normaali"/>
    <w:link w:val="AlatunnisteChar"/>
    <w:uiPriority w:val="99"/>
    <w:unhideWhenUsed/>
    <w:rsid w:val="00E047A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047A4"/>
  </w:style>
  <w:style w:type="table" w:styleId="TaulukkoRuudukko">
    <w:name w:val="Table Grid"/>
    <w:basedOn w:val="Normaalitaulukko"/>
    <w:uiPriority w:val="39"/>
    <w:rsid w:val="0062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14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zographos/Desktop/Ansiomerkkihakemus_1.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Ansiomerkkihakemus_1.2.dotx</Template>
  <TotalTime>3</TotalTime>
  <Pages>4</Pages>
  <Words>575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reserviläisurheililiitto                   Döbelninkatu 2  00260  HELSINKI</vt:lpstr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reserviläisurheililiitto                   Döbelninkatu 2  00260  HELSINKI</dc:title>
  <dc:subject/>
  <dc:creator>Jan Zographos</dc:creator>
  <cp:keywords/>
  <dc:description/>
  <cp:lastModifiedBy>Jan Zographos</cp:lastModifiedBy>
  <cp:revision>2</cp:revision>
  <dcterms:created xsi:type="dcterms:W3CDTF">2018-06-08T08:08:00Z</dcterms:created>
  <dcterms:modified xsi:type="dcterms:W3CDTF">2018-06-08T08:11:00Z</dcterms:modified>
</cp:coreProperties>
</file>